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1F3D" w14:textId="5E00BC07" w:rsidR="002B4577" w:rsidRDefault="002B4577" w:rsidP="002B4577">
      <w:pPr>
        <w:jc w:val="center"/>
        <w:rPr>
          <w:b/>
        </w:rPr>
      </w:pPr>
      <w:r w:rsidRPr="000F13FF">
        <w:rPr>
          <w:b/>
        </w:rPr>
        <w:t xml:space="preserve">RGHI Fellowships </w:t>
      </w:r>
      <w:r w:rsidR="006B385A">
        <w:rPr>
          <w:b/>
        </w:rPr>
        <w:t>Curriculum Vitae (</w:t>
      </w:r>
      <w:r w:rsidRPr="000F13FF">
        <w:rPr>
          <w:b/>
        </w:rPr>
        <w:t>CV</w:t>
      </w:r>
      <w:r w:rsidR="006B385A">
        <w:rPr>
          <w:b/>
        </w:rPr>
        <w:t>)</w:t>
      </w:r>
      <w:r w:rsidRPr="000F13FF">
        <w:rPr>
          <w:b/>
        </w:rPr>
        <w:t xml:space="preserve"> </w:t>
      </w:r>
      <w:r w:rsidR="00800190">
        <w:rPr>
          <w:b/>
        </w:rPr>
        <w:t>T</w:t>
      </w:r>
      <w:r w:rsidRPr="000F13FF">
        <w:rPr>
          <w:b/>
        </w:rPr>
        <w:t>emplate</w:t>
      </w:r>
    </w:p>
    <w:p w14:paraId="2F1F3F74" w14:textId="77777777" w:rsidR="002B4577" w:rsidRPr="000F13FF" w:rsidRDefault="002B4577" w:rsidP="002B4577">
      <w:pPr>
        <w:jc w:val="center"/>
        <w:rPr>
          <w:b/>
        </w:rPr>
      </w:pPr>
    </w:p>
    <w:p w14:paraId="122D66EB" w14:textId="0825B713" w:rsidR="002B4577" w:rsidRPr="00F37D37" w:rsidRDefault="002B4577" w:rsidP="002B4577">
      <w:pPr>
        <w:rPr>
          <w:rFonts w:asciiTheme="minorHAnsi" w:hAnsiTheme="minorHAnsi" w:cstheme="minorHAnsi"/>
          <w:i/>
        </w:rPr>
      </w:pPr>
      <w:r w:rsidRPr="00F37D37">
        <w:rPr>
          <w:rFonts w:asciiTheme="minorHAnsi" w:hAnsiTheme="minorHAnsi" w:cstheme="minorHAnsi"/>
          <w:i/>
        </w:rPr>
        <w:t>CVs in support of applications for the RGHI Fellowships must</w:t>
      </w:r>
      <w:r w:rsidR="006B385A">
        <w:rPr>
          <w:rFonts w:asciiTheme="minorHAnsi" w:hAnsiTheme="minorHAnsi" w:cstheme="minorHAnsi"/>
          <w:i/>
        </w:rPr>
        <w:t xml:space="preserve"> </w:t>
      </w:r>
      <w:r w:rsidRPr="00F37D37">
        <w:rPr>
          <w:rFonts w:asciiTheme="minorHAnsi" w:hAnsiTheme="minorHAnsi" w:cstheme="minorHAnsi"/>
          <w:i/>
        </w:rPr>
        <w:t xml:space="preserve">be completed using this template and must be </w:t>
      </w:r>
      <w:r w:rsidR="00F37D37" w:rsidRPr="00F37D37">
        <w:rPr>
          <w:rFonts w:asciiTheme="minorHAnsi" w:hAnsiTheme="minorHAnsi" w:cstheme="minorHAnsi"/>
          <w:i/>
        </w:rPr>
        <w:t>submitted</w:t>
      </w:r>
      <w:r w:rsidRPr="00F37D37">
        <w:rPr>
          <w:rFonts w:asciiTheme="minorHAnsi" w:hAnsiTheme="minorHAnsi" w:cstheme="minorHAnsi"/>
          <w:i/>
        </w:rPr>
        <w:t xml:space="preserve"> using the grant management system</w:t>
      </w:r>
      <w:r w:rsidR="00C8343B">
        <w:rPr>
          <w:rFonts w:asciiTheme="minorHAnsi" w:hAnsiTheme="minorHAnsi" w:cstheme="minorHAnsi"/>
          <w:i/>
        </w:rPr>
        <w:t>,</w:t>
      </w:r>
      <w:r w:rsidRPr="00F37D37">
        <w:rPr>
          <w:rFonts w:asciiTheme="minorHAnsi" w:hAnsiTheme="minorHAnsi" w:cstheme="minorHAnsi"/>
          <w:i/>
        </w:rPr>
        <w:t xml:space="preserve"> Foundant. Sections </w:t>
      </w:r>
      <w:r w:rsidR="006B385A">
        <w:rPr>
          <w:rFonts w:asciiTheme="minorHAnsi" w:hAnsiTheme="minorHAnsi" w:cstheme="minorHAnsi"/>
          <w:i/>
        </w:rPr>
        <w:t>may be</w:t>
      </w:r>
      <w:r w:rsidRPr="00F37D37">
        <w:rPr>
          <w:rFonts w:asciiTheme="minorHAnsi" w:hAnsiTheme="minorHAnsi" w:cstheme="minorHAnsi"/>
          <w:i/>
        </w:rPr>
        <w:t xml:space="preserve"> </w:t>
      </w:r>
      <w:r w:rsidR="00F37D37" w:rsidRPr="00F37D37">
        <w:rPr>
          <w:rFonts w:asciiTheme="minorHAnsi" w:hAnsiTheme="minorHAnsi" w:cstheme="minorHAnsi"/>
          <w:i/>
        </w:rPr>
        <w:t>altered,</w:t>
      </w:r>
      <w:r w:rsidRPr="00F37D37">
        <w:rPr>
          <w:rFonts w:asciiTheme="minorHAnsi" w:hAnsiTheme="minorHAnsi" w:cstheme="minorHAnsi"/>
          <w:i/>
        </w:rPr>
        <w:t xml:space="preserve"> and non-relevant sections may be deleted. The final version must not exceed 3 pages and must be completed in Calibri 11point. Items should be listed in chronological order with the most recent first. Section guidance in italics and this paragraph may be deleted.</w:t>
      </w:r>
    </w:p>
    <w:p w14:paraId="72D1ED4E" w14:textId="77777777" w:rsidR="002B4577" w:rsidRDefault="002B4577" w:rsidP="002B4577">
      <w:pPr>
        <w:rPr>
          <w:i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2B4577" w14:paraId="11F47118" w14:textId="77777777" w:rsidTr="00F13470">
        <w:tc>
          <w:tcPr>
            <w:tcW w:w="9634" w:type="dxa"/>
            <w:gridSpan w:val="2"/>
          </w:tcPr>
          <w:p w14:paraId="7A89C26B" w14:textId="77777777" w:rsidR="002B4577" w:rsidRPr="000F13FF" w:rsidRDefault="002B4577" w:rsidP="00F13470">
            <w:pPr>
              <w:rPr>
                <w:b/>
              </w:rPr>
            </w:pPr>
            <w:r w:rsidRPr="000F13FF">
              <w:rPr>
                <w:b/>
              </w:rPr>
              <w:t>Personal information</w:t>
            </w:r>
          </w:p>
        </w:tc>
      </w:tr>
      <w:tr w:rsidR="002B4577" w14:paraId="79BEDC32" w14:textId="77777777" w:rsidTr="00F13470">
        <w:tc>
          <w:tcPr>
            <w:tcW w:w="2830" w:type="dxa"/>
          </w:tcPr>
          <w:p w14:paraId="69A360AF" w14:textId="77777777" w:rsidR="002B4577" w:rsidRDefault="002B4577" w:rsidP="00F13470">
            <w:r>
              <w:t>Name</w:t>
            </w:r>
          </w:p>
        </w:tc>
        <w:tc>
          <w:tcPr>
            <w:tcW w:w="6804" w:type="dxa"/>
          </w:tcPr>
          <w:p w14:paraId="3BC117E7" w14:textId="77777777" w:rsidR="002B4577" w:rsidRDefault="002B4577" w:rsidP="00F13470"/>
        </w:tc>
      </w:tr>
      <w:tr w:rsidR="002B4577" w14:paraId="390462F0" w14:textId="77777777" w:rsidTr="00F13470">
        <w:tc>
          <w:tcPr>
            <w:tcW w:w="2830" w:type="dxa"/>
          </w:tcPr>
          <w:p w14:paraId="2A125DDB" w14:textId="77777777" w:rsidR="002B4577" w:rsidRDefault="002B4577" w:rsidP="00F13470">
            <w:r>
              <w:t>Preferred pronouns</w:t>
            </w:r>
          </w:p>
        </w:tc>
        <w:tc>
          <w:tcPr>
            <w:tcW w:w="6804" w:type="dxa"/>
          </w:tcPr>
          <w:p w14:paraId="1DA75F6C" w14:textId="12498DBA" w:rsidR="002B4577" w:rsidRDefault="002B4577" w:rsidP="00F13470"/>
        </w:tc>
      </w:tr>
      <w:tr w:rsidR="002B4577" w14:paraId="45B3D0A7" w14:textId="77777777" w:rsidTr="00F13470">
        <w:tc>
          <w:tcPr>
            <w:tcW w:w="2830" w:type="dxa"/>
          </w:tcPr>
          <w:p w14:paraId="78546D92" w14:textId="77777777" w:rsidR="002B4577" w:rsidRDefault="002B4577" w:rsidP="00F13470">
            <w:r>
              <w:t>Orchid ID</w:t>
            </w:r>
          </w:p>
        </w:tc>
        <w:tc>
          <w:tcPr>
            <w:tcW w:w="6804" w:type="dxa"/>
          </w:tcPr>
          <w:p w14:paraId="59FC78D1" w14:textId="77777777" w:rsidR="002B4577" w:rsidRDefault="002B4577" w:rsidP="00F13470"/>
        </w:tc>
      </w:tr>
      <w:tr w:rsidR="002B4577" w14:paraId="6573114D" w14:textId="77777777" w:rsidTr="00F13470">
        <w:tc>
          <w:tcPr>
            <w:tcW w:w="2830" w:type="dxa"/>
          </w:tcPr>
          <w:p w14:paraId="1E5871A2" w14:textId="77777777" w:rsidR="002B4577" w:rsidRDefault="002B4577" w:rsidP="00F13470">
            <w:r>
              <w:t>Email address</w:t>
            </w:r>
          </w:p>
        </w:tc>
        <w:tc>
          <w:tcPr>
            <w:tcW w:w="6804" w:type="dxa"/>
          </w:tcPr>
          <w:p w14:paraId="420C1AF5" w14:textId="77777777" w:rsidR="002B4577" w:rsidRDefault="002B4577" w:rsidP="00F13470"/>
        </w:tc>
      </w:tr>
      <w:tr w:rsidR="002B4577" w14:paraId="203580F4" w14:textId="77777777" w:rsidTr="00F13470">
        <w:tc>
          <w:tcPr>
            <w:tcW w:w="2830" w:type="dxa"/>
          </w:tcPr>
          <w:p w14:paraId="0A6BB12F" w14:textId="77777777" w:rsidR="002B4577" w:rsidRDefault="002B4577" w:rsidP="00F13470">
            <w:r>
              <w:t>Current research institution</w:t>
            </w:r>
          </w:p>
        </w:tc>
        <w:tc>
          <w:tcPr>
            <w:tcW w:w="6804" w:type="dxa"/>
          </w:tcPr>
          <w:p w14:paraId="6079155D" w14:textId="77777777" w:rsidR="002B4577" w:rsidRDefault="002B4577" w:rsidP="00F13470"/>
        </w:tc>
      </w:tr>
      <w:tr w:rsidR="002B4577" w14:paraId="6B3AAD26" w14:textId="77777777" w:rsidTr="00F13470">
        <w:tc>
          <w:tcPr>
            <w:tcW w:w="2830" w:type="dxa"/>
          </w:tcPr>
          <w:p w14:paraId="3FA0E742" w14:textId="77777777" w:rsidR="002B4577" w:rsidRDefault="002B4577" w:rsidP="00F13470">
            <w:r>
              <w:t>Proposed host institution</w:t>
            </w:r>
          </w:p>
        </w:tc>
        <w:tc>
          <w:tcPr>
            <w:tcW w:w="6804" w:type="dxa"/>
          </w:tcPr>
          <w:p w14:paraId="1AD4A7EB" w14:textId="77777777" w:rsidR="002B4577" w:rsidRDefault="002B4577" w:rsidP="00F13470"/>
        </w:tc>
      </w:tr>
      <w:tr w:rsidR="002B4577" w14:paraId="62F6FFC5" w14:textId="77777777" w:rsidTr="00F13470">
        <w:tc>
          <w:tcPr>
            <w:tcW w:w="2830" w:type="dxa"/>
          </w:tcPr>
          <w:p w14:paraId="45116F49" w14:textId="77777777" w:rsidR="002B4577" w:rsidRDefault="002B4577" w:rsidP="00F13470">
            <w:r>
              <w:t>Name of proposed sponsor</w:t>
            </w:r>
          </w:p>
        </w:tc>
        <w:tc>
          <w:tcPr>
            <w:tcW w:w="6804" w:type="dxa"/>
          </w:tcPr>
          <w:p w14:paraId="48E70D53" w14:textId="77777777" w:rsidR="002B4577" w:rsidRDefault="002B4577" w:rsidP="00F13470"/>
        </w:tc>
      </w:tr>
    </w:tbl>
    <w:p w14:paraId="38BF0182" w14:textId="77777777" w:rsidR="002B4577" w:rsidRDefault="002B4577" w:rsidP="002B4577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B4577" w14:paraId="5FEDC532" w14:textId="77777777" w:rsidTr="00F37D37">
        <w:tc>
          <w:tcPr>
            <w:tcW w:w="9625" w:type="dxa"/>
          </w:tcPr>
          <w:p w14:paraId="12A9A302" w14:textId="77777777" w:rsidR="002B4577" w:rsidRDefault="002B4577" w:rsidP="00F13470">
            <w:pPr>
              <w:rPr>
                <w:b/>
              </w:rPr>
            </w:pPr>
            <w:r>
              <w:rPr>
                <w:b/>
              </w:rPr>
              <w:t>Education/Training</w:t>
            </w:r>
          </w:p>
          <w:p w14:paraId="10DF41D8" w14:textId="5AAEFB4B" w:rsidR="002B4577" w:rsidRDefault="002B4577" w:rsidP="00F13470">
            <w:pPr>
              <w:rPr>
                <w:b/>
              </w:rPr>
            </w:pPr>
            <w:r w:rsidRPr="00650268">
              <w:rPr>
                <w:i/>
              </w:rPr>
              <w:t xml:space="preserve">For each instance, state the </w:t>
            </w:r>
            <w:r>
              <w:rPr>
                <w:i/>
              </w:rPr>
              <w:t>organization</w:t>
            </w:r>
            <w:r w:rsidRPr="00650268">
              <w:rPr>
                <w:i/>
              </w:rPr>
              <w:t>/awarding body, qualification, grade</w:t>
            </w:r>
            <w:r w:rsidR="00F37D37">
              <w:rPr>
                <w:i/>
              </w:rPr>
              <w:t>,</w:t>
            </w:r>
            <w:r w:rsidRPr="00650268">
              <w:rPr>
                <w:i/>
              </w:rPr>
              <w:t xml:space="preserve"> and date of award (month/year)</w:t>
            </w:r>
            <w:r>
              <w:rPr>
                <w:i/>
              </w:rPr>
              <w:t xml:space="preserve"> chronologically (most recent first)</w:t>
            </w:r>
            <w:r w:rsidRPr="00650268">
              <w:rPr>
                <w:i/>
              </w:rPr>
              <w:t>.</w:t>
            </w:r>
            <w:r>
              <w:rPr>
                <w:i/>
              </w:rPr>
              <w:t xml:space="preserve"> If not awarded yet, please indicate </w:t>
            </w:r>
            <w:r w:rsidR="00F37D37">
              <w:rPr>
                <w:i/>
              </w:rPr>
              <w:t xml:space="preserve">the </w:t>
            </w:r>
            <w:r>
              <w:rPr>
                <w:i/>
              </w:rPr>
              <w:t>expected graduation date for PhD.</w:t>
            </w:r>
          </w:p>
        </w:tc>
      </w:tr>
      <w:tr w:rsidR="002B4577" w14:paraId="51DA6C68" w14:textId="77777777" w:rsidTr="00F37D37">
        <w:trPr>
          <w:trHeight w:val="2467"/>
        </w:trPr>
        <w:tc>
          <w:tcPr>
            <w:tcW w:w="9625" w:type="dxa"/>
          </w:tcPr>
          <w:p w14:paraId="3FB3052D" w14:textId="77777777" w:rsidR="002B4577" w:rsidRDefault="002B4577" w:rsidP="00F13470"/>
        </w:tc>
      </w:tr>
    </w:tbl>
    <w:p w14:paraId="437DC28C" w14:textId="77777777" w:rsidR="002B4577" w:rsidRDefault="002B4577" w:rsidP="002B457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B4577" w14:paraId="2EFAABC1" w14:textId="77777777" w:rsidTr="00F13470">
        <w:tc>
          <w:tcPr>
            <w:tcW w:w="9634" w:type="dxa"/>
          </w:tcPr>
          <w:p w14:paraId="4A9D5CDC" w14:textId="77777777" w:rsidR="002B4577" w:rsidRDefault="002B4577" w:rsidP="00F13470">
            <w:pPr>
              <w:rPr>
                <w:b/>
              </w:rPr>
            </w:pPr>
            <w:r>
              <w:rPr>
                <w:b/>
              </w:rPr>
              <w:t xml:space="preserve">Employment history </w:t>
            </w:r>
          </w:p>
          <w:p w14:paraId="12004242" w14:textId="77777777" w:rsidR="002B4577" w:rsidRPr="00804484" w:rsidRDefault="002B4577" w:rsidP="00F13470">
            <w:pPr>
              <w:rPr>
                <w:i/>
              </w:rPr>
            </w:pPr>
            <w:r>
              <w:rPr>
                <w:i/>
              </w:rPr>
              <w:t>Provide details of your employment in chronological date order (most recent first) including your current position.</w:t>
            </w:r>
          </w:p>
        </w:tc>
      </w:tr>
      <w:tr w:rsidR="002B4577" w14:paraId="320A9493" w14:textId="77777777" w:rsidTr="00F13470">
        <w:trPr>
          <w:trHeight w:val="1661"/>
        </w:trPr>
        <w:tc>
          <w:tcPr>
            <w:tcW w:w="9634" w:type="dxa"/>
          </w:tcPr>
          <w:p w14:paraId="7D2338B8" w14:textId="77777777" w:rsidR="002B4577" w:rsidRDefault="002B4577" w:rsidP="00F13470"/>
          <w:p w14:paraId="0469C20B" w14:textId="77777777" w:rsidR="00800190" w:rsidRDefault="00800190" w:rsidP="00F13470"/>
          <w:p w14:paraId="599DBCD4" w14:textId="77777777" w:rsidR="00800190" w:rsidRDefault="00800190" w:rsidP="00F13470"/>
          <w:p w14:paraId="2D6A9185" w14:textId="77777777" w:rsidR="00800190" w:rsidRDefault="00800190" w:rsidP="00F13470"/>
          <w:p w14:paraId="53C1269D" w14:textId="77777777" w:rsidR="00800190" w:rsidRDefault="00800190" w:rsidP="00F13470"/>
          <w:p w14:paraId="15654183" w14:textId="77777777" w:rsidR="00800190" w:rsidRDefault="00800190" w:rsidP="00F13470"/>
          <w:p w14:paraId="516D2AE1" w14:textId="77777777" w:rsidR="00800190" w:rsidRDefault="00800190" w:rsidP="00F13470"/>
          <w:p w14:paraId="40DE6B5A" w14:textId="77777777" w:rsidR="00800190" w:rsidRDefault="00800190" w:rsidP="00F13470"/>
          <w:p w14:paraId="557F15C9" w14:textId="77777777" w:rsidR="00800190" w:rsidRDefault="00800190" w:rsidP="00F13470"/>
          <w:p w14:paraId="79949693" w14:textId="77777777" w:rsidR="00800190" w:rsidRDefault="00800190" w:rsidP="00F13470"/>
          <w:p w14:paraId="3872898B" w14:textId="77777777" w:rsidR="00800190" w:rsidRDefault="00800190" w:rsidP="00F13470"/>
          <w:p w14:paraId="0EF193C5" w14:textId="77777777" w:rsidR="00800190" w:rsidRDefault="00800190" w:rsidP="00F13470"/>
          <w:p w14:paraId="619BD36B" w14:textId="1D13780F" w:rsidR="00800190" w:rsidRDefault="00800190" w:rsidP="00F13470"/>
        </w:tc>
      </w:tr>
    </w:tbl>
    <w:p w14:paraId="5AF2AA09" w14:textId="5CD202CE" w:rsidR="002B4577" w:rsidRDefault="002B4577" w:rsidP="002B4577"/>
    <w:p w14:paraId="7FC2857A" w14:textId="6487A80F" w:rsidR="002B4577" w:rsidRDefault="002B4577" w:rsidP="002B4577"/>
    <w:p w14:paraId="3E546E74" w14:textId="77777777" w:rsidR="002B4577" w:rsidRDefault="002B4577" w:rsidP="002B4577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B4577" w14:paraId="1B30F2CA" w14:textId="77777777" w:rsidTr="00F37D37">
        <w:trPr>
          <w:trHeight w:val="38"/>
        </w:trPr>
        <w:tc>
          <w:tcPr>
            <w:tcW w:w="9805" w:type="dxa"/>
          </w:tcPr>
          <w:p w14:paraId="2A7204EC" w14:textId="77777777" w:rsidR="002B4577" w:rsidRDefault="002B4577" w:rsidP="00F13470">
            <w:pPr>
              <w:rPr>
                <w:b/>
              </w:rPr>
            </w:pPr>
            <w:r>
              <w:rPr>
                <w:b/>
              </w:rPr>
              <w:t>Career Breaks</w:t>
            </w:r>
          </w:p>
          <w:p w14:paraId="7333898E" w14:textId="5B176F86" w:rsidR="002B4577" w:rsidRPr="00804484" w:rsidRDefault="002B4577" w:rsidP="00F13470">
            <w:pPr>
              <w:rPr>
                <w:i/>
              </w:rPr>
            </w:pPr>
            <w:r>
              <w:rPr>
                <w:i/>
              </w:rPr>
              <w:t>Please indicate if you have taken any career breaks or periods of part-time work, for example, parental, long-term sick leave</w:t>
            </w:r>
            <w:r w:rsidR="00800190">
              <w:rPr>
                <w:i/>
              </w:rPr>
              <w:t>,</w:t>
            </w:r>
            <w:r>
              <w:rPr>
                <w:i/>
              </w:rPr>
              <w:t xml:space="preserve"> or career responsibilities. Please indicate here if you have experienced any career or research disruption resulting from the COVID-19 pandemic.</w:t>
            </w:r>
          </w:p>
        </w:tc>
      </w:tr>
      <w:tr w:rsidR="002B4577" w14:paraId="67D8737A" w14:textId="77777777" w:rsidTr="00F37D37">
        <w:trPr>
          <w:trHeight w:val="80"/>
        </w:trPr>
        <w:tc>
          <w:tcPr>
            <w:tcW w:w="9805" w:type="dxa"/>
          </w:tcPr>
          <w:p w14:paraId="3FDEFFEE" w14:textId="77777777" w:rsidR="002B4577" w:rsidRDefault="002B4577" w:rsidP="00F13470"/>
          <w:p w14:paraId="690D316A" w14:textId="77777777" w:rsidR="002B4577" w:rsidRDefault="002B4577" w:rsidP="00F13470"/>
          <w:p w14:paraId="3A2D9530" w14:textId="05EB45A4" w:rsidR="002B4577" w:rsidRDefault="002B4577" w:rsidP="00F13470"/>
          <w:p w14:paraId="2DDB4C71" w14:textId="77777777" w:rsidR="00F37D37" w:rsidRDefault="00F37D37" w:rsidP="00F13470"/>
          <w:p w14:paraId="01C11893" w14:textId="77777777" w:rsidR="002B4577" w:rsidRDefault="002B4577" w:rsidP="00F13470"/>
        </w:tc>
      </w:tr>
    </w:tbl>
    <w:p w14:paraId="75D2F260" w14:textId="77777777" w:rsidR="002B4577" w:rsidRDefault="002B4577" w:rsidP="002B457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29"/>
        <w:gridCol w:w="1629"/>
        <w:gridCol w:w="1630"/>
      </w:tblGrid>
      <w:tr w:rsidR="002B4577" w14:paraId="506F3BEA" w14:textId="77777777" w:rsidTr="00F13470">
        <w:tc>
          <w:tcPr>
            <w:tcW w:w="9776" w:type="dxa"/>
            <w:gridSpan w:val="6"/>
          </w:tcPr>
          <w:p w14:paraId="38A942AA" w14:textId="77777777" w:rsidR="002B4577" w:rsidRDefault="002B4577" w:rsidP="00F13470">
            <w:pPr>
              <w:rPr>
                <w:b/>
              </w:rPr>
            </w:pPr>
            <w:r>
              <w:rPr>
                <w:b/>
              </w:rPr>
              <w:t>Funding history</w:t>
            </w:r>
          </w:p>
        </w:tc>
      </w:tr>
      <w:tr w:rsidR="002B4577" w14:paraId="7C5D218F" w14:textId="77777777" w:rsidTr="00F13470">
        <w:tc>
          <w:tcPr>
            <w:tcW w:w="1629" w:type="dxa"/>
          </w:tcPr>
          <w:p w14:paraId="565A56C6" w14:textId="77777777" w:rsidR="002B4577" w:rsidRDefault="002B4577" w:rsidP="00F13470">
            <w:r>
              <w:t xml:space="preserve">Start and end dates (month/year) </w:t>
            </w:r>
          </w:p>
        </w:tc>
        <w:tc>
          <w:tcPr>
            <w:tcW w:w="1629" w:type="dxa"/>
          </w:tcPr>
          <w:p w14:paraId="62BFD0CE" w14:textId="77777777" w:rsidR="002B4577" w:rsidRDefault="002B4577" w:rsidP="00F13470">
            <w:r>
              <w:t>Awarding body</w:t>
            </w:r>
          </w:p>
        </w:tc>
        <w:tc>
          <w:tcPr>
            <w:tcW w:w="1630" w:type="dxa"/>
          </w:tcPr>
          <w:p w14:paraId="73BA57BC" w14:textId="77777777" w:rsidR="002B4577" w:rsidRDefault="002B4577" w:rsidP="00F13470">
            <w:r>
              <w:t>Title of the project</w:t>
            </w:r>
          </w:p>
        </w:tc>
        <w:tc>
          <w:tcPr>
            <w:tcW w:w="1629" w:type="dxa"/>
          </w:tcPr>
          <w:p w14:paraId="4EC4AC86" w14:textId="77777777" w:rsidR="002B4577" w:rsidRDefault="002B4577" w:rsidP="00F13470">
            <w:r>
              <w:t>Amount awarded</w:t>
            </w:r>
          </w:p>
        </w:tc>
        <w:tc>
          <w:tcPr>
            <w:tcW w:w="1629" w:type="dxa"/>
          </w:tcPr>
          <w:p w14:paraId="6A1B79CD" w14:textId="57AA0C78" w:rsidR="002B4577" w:rsidRDefault="002B4577" w:rsidP="00F13470">
            <w:r>
              <w:t xml:space="preserve">Name of the </w:t>
            </w:r>
            <w:r w:rsidR="006B385A">
              <w:t>grant holder</w:t>
            </w:r>
          </w:p>
        </w:tc>
        <w:tc>
          <w:tcPr>
            <w:tcW w:w="1630" w:type="dxa"/>
          </w:tcPr>
          <w:p w14:paraId="3B1CA79B" w14:textId="77777777" w:rsidR="002B4577" w:rsidRDefault="002B4577" w:rsidP="00F13470">
            <w:r>
              <w:t>Role in the project</w:t>
            </w:r>
          </w:p>
          <w:p w14:paraId="5556C1FE" w14:textId="3A6BF80A" w:rsidR="002B4577" w:rsidRDefault="002B4577" w:rsidP="00F13470">
            <w:r>
              <w:t>(</w:t>
            </w:r>
            <w:r w:rsidR="00800190">
              <w:t>full-time</w:t>
            </w:r>
            <w:r>
              <w:t xml:space="preserve"> equivalent spent on </w:t>
            </w:r>
            <w:r w:rsidR="00800190">
              <w:t xml:space="preserve">the </w:t>
            </w:r>
            <w:r>
              <w:t>project)</w:t>
            </w:r>
          </w:p>
        </w:tc>
      </w:tr>
      <w:tr w:rsidR="002B4577" w14:paraId="3F476A8C" w14:textId="77777777" w:rsidTr="00F13470">
        <w:tc>
          <w:tcPr>
            <w:tcW w:w="1629" w:type="dxa"/>
          </w:tcPr>
          <w:p w14:paraId="1BDD678F" w14:textId="77777777" w:rsidR="002B4577" w:rsidRDefault="002B4577" w:rsidP="00F13470"/>
        </w:tc>
        <w:tc>
          <w:tcPr>
            <w:tcW w:w="1629" w:type="dxa"/>
          </w:tcPr>
          <w:p w14:paraId="17DA8F20" w14:textId="77777777" w:rsidR="002B4577" w:rsidRDefault="002B4577" w:rsidP="00F13470"/>
        </w:tc>
        <w:tc>
          <w:tcPr>
            <w:tcW w:w="1630" w:type="dxa"/>
          </w:tcPr>
          <w:p w14:paraId="36B17E9D" w14:textId="77777777" w:rsidR="002B4577" w:rsidRDefault="002B4577" w:rsidP="00F13470"/>
        </w:tc>
        <w:tc>
          <w:tcPr>
            <w:tcW w:w="1629" w:type="dxa"/>
          </w:tcPr>
          <w:p w14:paraId="52532B85" w14:textId="77777777" w:rsidR="002B4577" w:rsidRDefault="002B4577" w:rsidP="00F13470"/>
        </w:tc>
        <w:tc>
          <w:tcPr>
            <w:tcW w:w="1629" w:type="dxa"/>
          </w:tcPr>
          <w:p w14:paraId="5BB96907" w14:textId="77777777" w:rsidR="002B4577" w:rsidRDefault="002B4577" w:rsidP="00F13470"/>
        </w:tc>
        <w:tc>
          <w:tcPr>
            <w:tcW w:w="1630" w:type="dxa"/>
          </w:tcPr>
          <w:p w14:paraId="72FF17F8" w14:textId="77777777" w:rsidR="002B4577" w:rsidRDefault="002B4577" w:rsidP="00F13470"/>
        </w:tc>
      </w:tr>
      <w:tr w:rsidR="002B4577" w14:paraId="3B8A3BAE" w14:textId="77777777" w:rsidTr="00F13470">
        <w:tc>
          <w:tcPr>
            <w:tcW w:w="1629" w:type="dxa"/>
          </w:tcPr>
          <w:p w14:paraId="31CF549A" w14:textId="77777777" w:rsidR="002B4577" w:rsidRDefault="002B4577" w:rsidP="00F13470"/>
        </w:tc>
        <w:tc>
          <w:tcPr>
            <w:tcW w:w="1629" w:type="dxa"/>
          </w:tcPr>
          <w:p w14:paraId="79ED6651" w14:textId="77777777" w:rsidR="002B4577" w:rsidRDefault="002B4577" w:rsidP="00F13470"/>
        </w:tc>
        <w:tc>
          <w:tcPr>
            <w:tcW w:w="1630" w:type="dxa"/>
          </w:tcPr>
          <w:p w14:paraId="237B317B" w14:textId="77777777" w:rsidR="002B4577" w:rsidRDefault="002B4577" w:rsidP="00F13470"/>
        </w:tc>
        <w:tc>
          <w:tcPr>
            <w:tcW w:w="1629" w:type="dxa"/>
          </w:tcPr>
          <w:p w14:paraId="4825FF7E" w14:textId="77777777" w:rsidR="002B4577" w:rsidRDefault="002B4577" w:rsidP="00F13470"/>
        </w:tc>
        <w:tc>
          <w:tcPr>
            <w:tcW w:w="1629" w:type="dxa"/>
          </w:tcPr>
          <w:p w14:paraId="74C76D5F" w14:textId="77777777" w:rsidR="002B4577" w:rsidRDefault="002B4577" w:rsidP="00F13470"/>
        </w:tc>
        <w:tc>
          <w:tcPr>
            <w:tcW w:w="1630" w:type="dxa"/>
          </w:tcPr>
          <w:p w14:paraId="21BBC53B" w14:textId="77777777" w:rsidR="002B4577" w:rsidRDefault="002B4577" w:rsidP="00F13470"/>
        </w:tc>
      </w:tr>
      <w:tr w:rsidR="002B4577" w14:paraId="7257C5FD" w14:textId="77777777" w:rsidTr="00F13470">
        <w:tc>
          <w:tcPr>
            <w:tcW w:w="1629" w:type="dxa"/>
          </w:tcPr>
          <w:p w14:paraId="4120547C" w14:textId="77777777" w:rsidR="002B4577" w:rsidRDefault="002B4577" w:rsidP="00F13470"/>
        </w:tc>
        <w:tc>
          <w:tcPr>
            <w:tcW w:w="1629" w:type="dxa"/>
          </w:tcPr>
          <w:p w14:paraId="1055DD76" w14:textId="77777777" w:rsidR="002B4577" w:rsidRDefault="002B4577" w:rsidP="00F13470"/>
        </w:tc>
        <w:tc>
          <w:tcPr>
            <w:tcW w:w="1630" w:type="dxa"/>
          </w:tcPr>
          <w:p w14:paraId="491DA520" w14:textId="77777777" w:rsidR="002B4577" w:rsidRDefault="002B4577" w:rsidP="00F13470"/>
        </w:tc>
        <w:tc>
          <w:tcPr>
            <w:tcW w:w="1629" w:type="dxa"/>
          </w:tcPr>
          <w:p w14:paraId="11548B61" w14:textId="77777777" w:rsidR="002B4577" w:rsidRDefault="002B4577" w:rsidP="00F13470"/>
        </w:tc>
        <w:tc>
          <w:tcPr>
            <w:tcW w:w="1629" w:type="dxa"/>
          </w:tcPr>
          <w:p w14:paraId="7373B80A" w14:textId="77777777" w:rsidR="002B4577" w:rsidRDefault="002B4577" w:rsidP="00F13470"/>
        </w:tc>
        <w:tc>
          <w:tcPr>
            <w:tcW w:w="1630" w:type="dxa"/>
          </w:tcPr>
          <w:p w14:paraId="3968537D" w14:textId="77777777" w:rsidR="002B4577" w:rsidRDefault="002B4577" w:rsidP="00F13470"/>
        </w:tc>
      </w:tr>
      <w:tr w:rsidR="002B4577" w14:paraId="3A76988D" w14:textId="77777777" w:rsidTr="00F13470">
        <w:tc>
          <w:tcPr>
            <w:tcW w:w="1629" w:type="dxa"/>
          </w:tcPr>
          <w:p w14:paraId="2C53641C" w14:textId="77777777" w:rsidR="002B4577" w:rsidRDefault="002B4577" w:rsidP="00F13470"/>
        </w:tc>
        <w:tc>
          <w:tcPr>
            <w:tcW w:w="1629" w:type="dxa"/>
          </w:tcPr>
          <w:p w14:paraId="163460EA" w14:textId="77777777" w:rsidR="002B4577" w:rsidRDefault="002B4577" w:rsidP="00F13470"/>
        </w:tc>
        <w:tc>
          <w:tcPr>
            <w:tcW w:w="1630" w:type="dxa"/>
          </w:tcPr>
          <w:p w14:paraId="7276A335" w14:textId="77777777" w:rsidR="002B4577" w:rsidRDefault="002B4577" w:rsidP="00F13470"/>
        </w:tc>
        <w:tc>
          <w:tcPr>
            <w:tcW w:w="1629" w:type="dxa"/>
          </w:tcPr>
          <w:p w14:paraId="4C601CEB" w14:textId="77777777" w:rsidR="002B4577" w:rsidRDefault="002B4577" w:rsidP="00F13470"/>
        </w:tc>
        <w:tc>
          <w:tcPr>
            <w:tcW w:w="1629" w:type="dxa"/>
          </w:tcPr>
          <w:p w14:paraId="1E42362B" w14:textId="77777777" w:rsidR="002B4577" w:rsidRDefault="002B4577" w:rsidP="00F13470"/>
        </w:tc>
        <w:tc>
          <w:tcPr>
            <w:tcW w:w="1630" w:type="dxa"/>
          </w:tcPr>
          <w:p w14:paraId="6D24DE71" w14:textId="77777777" w:rsidR="002B4577" w:rsidRDefault="002B4577" w:rsidP="00F13470"/>
        </w:tc>
      </w:tr>
      <w:tr w:rsidR="002B4577" w14:paraId="3641A23F" w14:textId="77777777" w:rsidTr="00F13470">
        <w:tc>
          <w:tcPr>
            <w:tcW w:w="1629" w:type="dxa"/>
          </w:tcPr>
          <w:p w14:paraId="72C72AAB" w14:textId="77777777" w:rsidR="002B4577" w:rsidRDefault="002B4577" w:rsidP="00F13470"/>
        </w:tc>
        <w:tc>
          <w:tcPr>
            <w:tcW w:w="1629" w:type="dxa"/>
          </w:tcPr>
          <w:p w14:paraId="5DBCCCF8" w14:textId="77777777" w:rsidR="002B4577" w:rsidRDefault="002B4577" w:rsidP="00F13470"/>
        </w:tc>
        <w:tc>
          <w:tcPr>
            <w:tcW w:w="1630" w:type="dxa"/>
          </w:tcPr>
          <w:p w14:paraId="2F1020D5" w14:textId="77777777" w:rsidR="002B4577" w:rsidRDefault="002B4577" w:rsidP="00F13470"/>
        </w:tc>
        <w:tc>
          <w:tcPr>
            <w:tcW w:w="1629" w:type="dxa"/>
          </w:tcPr>
          <w:p w14:paraId="18C863F2" w14:textId="77777777" w:rsidR="002B4577" w:rsidRDefault="002B4577" w:rsidP="00F13470"/>
        </w:tc>
        <w:tc>
          <w:tcPr>
            <w:tcW w:w="1629" w:type="dxa"/>
          </w:tcPr>
          <w:p w14:paraId="5AAF0936" w14:textId="77777777" w:rsidR="002B4577" w:rsidRDefault="002B4577" w:rsidP="00F13470"/>
        </w:tc>
        <w:tc>
          <w:tcPr>
            <w:tcW w:w="1630" w:type="dxa"/>
          </w:tcPr>
          <w:p w14:paraId="080155B4" w14:textId="77777777" w:rsidR="002B4577" w:rsidRDefault="002B4577" w:rsidP="00F13470"/>
        </w:tc>
      </w:tr>
      <w:tr w:rsidR="002B4577" w14:paraId="340677BE" w14:textId="77777777" w:rsidTr="00F13470">
        <w:trPr>
          <w:trHeight w:val="70"/>
        </w:trPr>
        <w:tc>
          <w:tcPr>
            <w:tcW w:w="1629" w:type="dxa"/>
          </w:tcPr>
          <w:p w14:paraId="0EFA2C26" w14:textId="77777777" w:rsidR="002B4577" w:rsidRDefault="002B4577" w:rsidP="00F13470"/>
        </w:tc>
        <w:tc>
          <w:tcPr>
            <w:tcW w:w="1629" w:type="dxa"/>
          </w:tcPr>
          <w:p w14:paraId="2E7C5871" w14:textId="77777777" w:rsidR="002B4577" w:rsidRDefault="002B4577" w:rsidP="00F13470"/>
        </w:tc>
        <w:tc>
          <w:tcPr>
            <w:tcW w:w="1630" w:type="dxa"/>
          </w:tcPr>
          <w:p w14:paraId="7359A816" w14:textId="77777777" w:rsidR="002B4577" w:rsidRDefault="002B4577" w:rsidP="00F13470"/>
        </w:tc>
        <w:tc>
          <w:tcPr>
            <w:tcW w:w="1629" w:type="dxa"/>
          </w:tcPr>
          <w:p w14:paraId="5192474E" w14:textId="77777777" w:rsidR="002B4577" w:rsidRDefault="002B4577" w:rsidP="00F13470"/>
        </w:tc>
        <w:tc>
          <w:tcPr>
            <w:tcW w:w="1629" w:type="dxa"/>
          </w:tcPr>
          <w:p w14:paraId="73C66A27" w14:textId="77777777" w:rsidR="002B4577" w:rsidRDefault="002B4577" w:rsidP="00F13470"/>
        </w:tc>
        <w:tc>
          <w:tcPr>
            <w:tcW w:w="1630" w:type="dxa"/>
          </w:tcPr>
          <w:p w14:paraId="1DE34CD0" w14:textId="77777777" w:rsidR="002B4577" w:rsidRDefault="002B4577" w:rsidP="00F13470"/>
        </w:tc>
      </w:tr>
    </w:tbl>
    <w:p w14:paraId="772C85FE" w14:textId="77777777" w:rsidR="002B4577" w:rsidRDefault="002B4577" w:rsidP="002B457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B4577" w14:paraId="67BDA37F" w14:textId="77777777" w:rsidTr="00F13470">
        <w:tc>
          <w:tcPr>
            <w:tcW w:w="9776" w:type="dxa"/>
          </w:tcPr>
          <w:p w14:paraId="021D568A" w14:textId="77777777" w:rsidR="002B4577" w:rsidRDefault="002B4577" w:rsidP="00F13470">
            <w:pPr>
              <w:rPr>
                <w:b/>
              </w:rPr>
            </w:pPr>
            <w:r>
              <w:rPr>
                <w:b/>
              </w:rPr>
              <w:t>Markers of esteem and academic contributions</w:t>
            </w:r>
          </w:p>
          <w:p w14:paraId="3A8DA9F3" w14:textId="6B1303FF" w:rsidR="002B4577" w:rsidRDefault="002B4577" w:rsidP="00F13470">
            <w:pPr>
              <w:rPr>
                <w:b/>
              </w:rPr>
            </w:pPr>
            <w:r w:rsidRPr="00650268">
              <w:rPr>
                <w:i/>
              </w:rPr>
              <w:t xml:space="preserve">Please provide selected indicators demonstrating esteem and/or evidence </w:t>
            </w:r>
            <w:r w:rsidR="00800190">
              <w:rPr>
                <w:i/>
              </w:rPr>
              <w:t xml:space="preserve">of </w:t>
            </w:r>
            <w:r w:rsidRPr="00650268">
              <w:rPr>
                <w:i/>
              </w:rPr>
              <w:t>your wider academic participation. Markers of esteem may include key prizes, awards</w:t>
            </w:r>
            <w:r w:rsidR="00800190">
              <w:rPr>
                <w:i/>
              </w:rPr>
              <w:t>,</w:t>
            </w:r>
            <w:r w:rsidRPr="00650268">
              <w:rPr>
                <w:i/>
              </w:rPr>
              <w:t xml:space="preserve"> or invited lectures.</w:t>
            </w:r>
          </w:p>
        </w:tc>
      </w:tr>
      <w:tr w:rsidR="002B4577" w14:paraId="47CCEDED" w14:textId="77777777" w:rsidTr="00F13470">
        <w:trPr>
          <w:trHeight w:val="1940"/>
        </w:trPr>
        <w:tc>
          <w:tcPr>
            <w:tcW w:w="9776" w:type="dxa"/>
          </w:tcPr>
          <w:p w14:paraId="2B59FA61" w14:textId="77777777" w:rsidR="002B4577" w:rsidRDefault="002B4577" w:rsidP="00F13470"/>
          <w:p w14:paraId="7EA067E4" w14:textId="77777777" w:rsidR="00800190" w:rsidRDefault="00800190" w:rsidP="00F13470"/>
          <w:p w14:paraId="2CA8616A" w14:textId="77777777" w:rsidR="00800190" w:rsidRDefault="00800190" w:rsidP="00F13470"/>
          <w:p w14:paraId="77633B94" w14:textId="77777777" w:rsidR="00800190" w:rsidRDefault="00800190" w:rsidP="00F13470"/>
          <w:p w14:paraId="33031492" w14:textId="77777777" w:rsidR="00800190" w:rsidRDefault="00800190" w:rsidP="00F13470"/>
          <w:p w14:paraId="5B6C085E" w14:textId="77777777" w:rsidR="00800190" w:rsidRDefault="00800190" w:rsidP="00F13470"/>
          <w:p w14:paraId="795486DC" w14:textId="77777777" w:rsidR="00800190" w:rsidRDefault="00800190" w:rsidP="00F13470"/>
          <w:p w14:paraId="6E22B682" w14:textId="77777777" w:rsidR="00800190" w:rsidRDefault="00800190" w:rsidP="00F13470"/>
          <w:p w14:paraId="2C7FFAA3" w14:textId="77777777" w:rsidR="00800190" w:rsidRDefault="00800190" w:rsidP="00F13470"/>
          <w:p w14:paraId="6FCCBB4D" w14:textId="77777777" w:rsidR="00800190" w:rsidRDefault="00800190" w:rsidP="00F13470"/>
          <w:p w14:paraId="0986EDB0" w14:textId="77777777" w:rsidR="00800190" w:rsidRDefault="00800190" w:rsidP="00F13470"/>
          <w:p w14:paraId="311AC3E5" w14:textId="77777777" w:rsidR="00800190" w:rsidRDefault="00800190" w:rsidP="00F13470"/>
          <w:p w14:paraId="474DACEF" w14:textId="77777777" w:rsidR="00800190" w:rsidRDefault="00800190" w:rsidP="00F13470"/>
          <w:p w14:paraId="71363645" w14:textId="6AD9F9B6" w:rsidR="00800190" w:rsidRDefault="00800190" w:rsidP="00F13470"/>
        </w:tc>
      </w:tr>
    </w:tbl>
    <w:p w14:paraId="1BD0767D" w14:textId="57015A7E" w:rsidR="002B4577" w:rsidRDefault="002B4577" w:rsidP="002B4577"/>
    <w:p w14:paraId="69F9715C" w14:textId="217EC23F" w:rsidR="00F37D37" w:rsidRDefault="00F37D37" w:rsidP="002B4577"/>
    <w:p w14:paraId="16EEACFA" w14:textId="5D6EAE3D" w:rsidR="00F37D37" w:rsidRDefault="00F37D37" w:rsidP="002B4577"/>
    <w:p w14:paraId="7A1F3592" w14:textId="1A5712F5" w:rsidR="00F37D37" w:rsidRDefault="00F37D37" w:rsidP="002B4577"/>
    <w:p w14:paraId="197F10A8" w14:textId="3AAEB3BB" w:rsidR="00F37D37" w:rsidRDefault="00F37D37" w:rsidP="002B4577"/>
    <w:p w14:paraId="5B31D756" w14:textId="221EE63F" w:rsidR="00F37D37" w:rsidRDefault="00F37D37" w:rsidP="002B4577"/>
    <w:p w14:paraId="1673B6DC" w14:textId="703AE3B2" w:rsidR="00F37D37" w:rsidRDefault="00F37D37" w:rsidP="002B457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B4577" w14:paraId="639AEC92" w14:textId="77777777" w:rsidTr="00F13470">
        <w:tc>
          <w:tcPr>
            <w:tcW w:w="9776" w:type="dxa"/>
          </w:tcPr>
          <w:p w14:paraId="275E67A3" w14:textId="77777777" w:rsidR="002B4577" w:rsidRDefault="002B4577" w:rsidP="00F13470">
            <w:pPr>
              <w:rPr>
                <w:b/>
              </w:rPr>
            </w:pPr>
            <w:r>
              <w:rPr>
                <w:b/>
              </w:rPr>
              <w:t>Publications and research outputs</w:t>
            </w:r>
          </w:p>
          <w:p w14:paraId="6BBAA3F7" w14:textId="23737797" w:rsidR="002B4577" w:rsidRDefault="002B4577" w:rsidP="00F13470">
            <w:pPr>
              <w:rPr>
                <w:i/>
              </w:rPr>
            </w:pPr>
            <w:r w:rsidRPr="00650268">
              <w:rPr>
                <w:i/>
              </w:rPr>
              <w:t xml:space="preserve">Please </w:t>
            </w:r>
            <w:r>
              <w:rPr>
                <w:i/>
              </w:rPr>
              <w:t xml:space="preserve">list up to </w:t>
            </w:r>
            <w:r w:rsidR="006B385A">
              <w:rPr>
                <w:i/>
              </w:rPr>
              <w:t>twenty (20)</w:t>
            </w:r>
            <w:r>
              <w:rPr>
                <w:i/>
              </w:rPr>
              <w:t xml:space="preserve"> of your most significant publications, </w:t>
            </w:r>
            <w:r w:rsidRPr="00D458F8">
              <w:rPr>
                <w:i/>
              </w:rPr>
              <w:t>including research publications and other scholarly contributions, and other research outputs (</w:t>
            </w:r>
            <w:r w:rsidR="00800190" w:rsidRPr="00D458F8">
              <w:rPr>
                <w:i/>
              </w:rPr>
              <w:t>e.g.,</w:t>
            </w:r>
            <w:r w:rsidRPr="00D458F8">
              <w:rPr>
                <w:i/>
              </w:rPr>
              <w:t xml:space="preserve"> patents, policy guidelines</w:t>
            </w:r>
            <w:r w:rsidR="00800190">
              <w:rPr>
                <w:i/>
              </w:rPr>
              <w:t>,</w:t>
            </w:r>
            <w:r w:rsidRPr="00D458F8">
              <w:rPr>
                <w:i/>
              </w:rPr>
              <w:t xml:space="preserve"> or briefing). Please give citation in full and indicate your name in bold.</w:t>
            </w:r>
          </w:p>
          <w:p w14:paraId="72312D11" w14:textId="169A6F92" w:rsidR="002B4577" w:rsidRPr="00827914" w:rsidRDefault="002B4577" w:rsidP="00F13470">
            <w:pPr>
              <w:rPr>
                <w:i/>
              </w:rPr>
            </w:pPr>
            <w:r>
              <w:rPr>
                <w:i/>
              </w:rPr>
              <w:t xml:space="preserve">For </w:t>
            </w:r>
            <w:r w:rsidR="006B385A">
              <w:rPr>
                <w:i/>
              </w:rPr>
              <w:t>ten (</w:t>
            </w:r>
            <w:r>
              <w:rPr>
                <w:i/>
              </w:rPr>
              <w:t>10</w:t>
            </w:r>
            <w:r w:rsidR="006B385A">
              <w:rPr>
                <w:i/>
              </w:rPr>
              <w:t>)</w:t>
            </w:r>
            <w:r>
              <w:rPr>
                <w:i/>
              </w:rPr>
              <w:t xml:space="preserve"> of these please provide a maximum </w:t>
            </w:r>
            <w:r w:rsidR="006B385A">
              <w:rPr>
                <w:i/>
              </w:rPr>
              <w:t>one hundred</w:t>
            </w:r>
            <w:r>
              <w:rPr>
                <w:i/>
              </w:rPr>
              <w:t xml:space="preserve"> </w:t>
            </w:r>
            <w:r w:rsidR="006B385A">
              <w:rPr>
                <w:i/>
              </w:rPr>
              <w:t xml:space="preserve">(100) </w:t>
            </w:r>
            <w:r>
              <w:rPr>
                <w:i/>
              </w:rPr>
              <w:t>words statement explaining the significance or relevance as well as your role within each study.</w:t>
            </w:r>
          </w:p>
        </w:tc>
      </w:tr>
      <w:tr w:rsidR="002B4577" w14:paraId="4894D868" w14:textId="77777777" w:rsidTr="00F13470">
        <w:trPr>
          <w:trHeight w:val="1940"/>
        </w:trPr>
        <w:tc>
          <w:tcPr>
            <w:tcW w:w="9776" w:type="dxa"/>
          </w:tcPr>
          <w:p w14:paraId="49727F92" w14:textId="77777777" w:rsidR="002B4577" w:rsidRDefault="002B4577" w:rsidP="00F13470"/>
        </w:tc>
      </w:tr>
    </w:tbl>
    <w:p w14:paraId="29E233FE" w14:textId="77777777" w:rsidR="00B9770B" w:rsidRPr="002B4577" w:rsidRDefault="00694D96" w:rsidP="00F37D37"/>
    <w:sectPr w:rsidR="00B9770B" w:rsidRPr="002B4577" w:rsidSect="006556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EADE" w14:textId="77777777" w:rsidR="007310C7" w:rsidRDefault="007310C7" w:rsidP="00AF2CE7">
      <w:r>
        <w:separator/>
      </w:r>
    </w:p>
  </w:endnote>
  <w:endnote w:type="continuationSeparator" w:id="0">
    <w:p w14:paraId="3FEAF402" w14:textId="77777777" w:rsidR="007310C7" w:rsidRDefault="007310C7" w:rsidP="00AF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92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3A1172" w14:textId="7735DF8D" w:rsidR="00514504" w:rsidRDefault="005145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F876379" w14:textId="4BF58D49" w:rsidR="00AF2CE7" w:rsidRDefault="00AF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BED6" w14:textId="77777777" w:rsidR="007310C7" w:rsidRDefault="007310C7" w:rsidP="00AF2CE7">
      <w:r>
        <w:separator/>
      </w:r>
    </w:p>
  </w:footnote>
  <w:footnote w:type="continuationSeparator" w:id="0">
    <w:p w14:paraId="4CC1E79F" w14:textId="77777777" w:rsidR="007310C7" w:rsidRDefault="007310C7" w:rsidP="00AF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D549" w14:textId="77777777" w:rsidR="00AF2CE7" w:rsidRDefault="00D8681F">
    <w:pPr>
      <w:pStyle w:val="Header"/>
    </w:pPr>
    <w:r w:rsidRPr="00D8681F">
      <w:rPr>
        <w:noProof/>
      </w:rPr>
      <w:drawing>
        <wp:anchor distT="0" distB="0" distL="114300" distR="114300" simplePos="0" relativeHeight="251662336" behindDoc="1" locked="0" layoutInCell="1" allowOverlap="1" wp14:anchorId="623E6299" wp14:editId="0E597102">
          <wp:simplePos x="0" y="0"/>
          <wp:positionH relativeFrom="column">
            <wp:posOffset>4905028</wp:posOffset>
          </wp:positionH>
          <wp:positionV relativeFrom="paragraph">
            <wp:posOffset>-465221</wp:posOffset>
          </wp:positionV>
          <wp:extent cx="1940105" cy="912495"/>
          <wp:effectExtent l="0" t="0" r="3175" b="1905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C9FC00DA-D13E-6C43-BD91-54B1AFA41E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C9FC00DA-D13E-6C43-BD91-54B1AFA41E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36"/>
                  <a:stretch/>
                </pic:blipFill>
                <pic:spPr bwMode="auto">
                  <a:xfrm>
                    <a:off x="0" y="0"/>
                    <a:ext cx="1975343" cy="929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81F">
      <w:rPr>
        <w:noProof/>
      </w:rPr>
      <w:drawing>
        <wp:anchor distT="0" distB="0" distL="114300" distR="114300" simplePos="0" relativeHeight="251661312" behindDoc="1" locked="0" layoutInCell="1" allowOverlap="1" wp14:anchorId="18512302" wp14:editId="7BB8CFED">
          <wp:simplePos x="0" y="0"/>
          <wp:positionH relativeFrom="column">
            <wp:posOffset>-925195</wp:posOffset>
          </wp:positionH>
          <wp:positionV relativeFrom="paragraph">
            <wp:posOffset>-467360</wp:posOffset>
          </wp:positionV>
          <wp:extent cx="1938969" cy="912931"/>
          <wp:effectExtent l="0" t="0" r="4445" b="1905"/>
          <wp:wrapNone/>
          <wp:docPr id="12" name="Picture 11">
            <a:extLst xmlns:a="http://schemas.openxmlformats.org/drawingml/2006/main">
              <a:ext uri="{FF2B5EF4-FFF2-40B4-BE49-F238E27FC236}">
                <a16:creationId xmlns:a16="http://schemas.microsoft.com/office/drawing/2014/main" id="{9FFEE4C6-3FC3-CC4C-8BFE-BE2DB4261D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9FFEE4C6-3FC3-CC4C-8BFE-BE2DB4261D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969" cy="91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91A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C0DACE2" wp14:editId="33AE489F">
              <wp:simplePos x="0" y="0"/>
              <wp:positionH relativeFrom="column">
                <wp:posOffset>903383</wp:posOffset>
              </wp:positionH>
              <wp:positionV relativeFrom="paragraph">
                <wp:posOffset>-468217</wp:posOffset>
              </wp:positionV>
              <wp:extent cx="4135120" cy="913130"/>
              <wp:effectExtent l="0" t="0" r="508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5120" cy="913130"/>
                      </a:xfrm>
                      <a:prstGeom prst="rect">
                        <a:avLst/>
                      </a:prstGeom>
                      <a:solidFill>
                        <a:srgbClr val="9ED5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64D7B9" id="Rectangle 1" o:spid="_x0000_s1026" style="position:absolute;margin-left:71.15pt;margin-top:-36.85pt;width:325.6pt;height:71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" fillcolor="#9ed5ed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A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EA14960"/>
    <w:multiLevelType w:val="hybridMultilevel"/>
    <w:tmpl w:val="742E9F00"/>
    <w:lvl w:ilvl="0" w:tplc="4B0C6CD0">
      <w:start w:val="3"/>
      <w:numFmt w:val="decimal"/>
      <w:lvlText w:val="%1."/>
      <w:lvlJc w:val="left"/>
      <w:pPr>
        <w:ind w:left="720" w:hanging="360"/>
      </w:pPr>
    </w:lvl>
    <w:lvl w:ilvl="1" w:tplc="C7AEEA32">
      <w:start w:val="1"/>
      <w:numFmt w:val="lowerLetter"/>
      <w:lvlText w:val="%2."/>
      <w:lvlJc w:val="left"/>
      <w:pPr>
        <w:ind w:left="1440" w:hanging="360"/>
      </w:pPr>
    </w:lvl>
    <w:lvl w:ilvl="2" w:tplc="4840525A">
      <w:start w:val="1"/>
      <w:numFmt w:val="lowerRoman"/>
      <w:lvlText w:val="%3."/>
      <w:lvlJc w:val="right"/>
      <w:pPr>
        <w:ind w:left="2160" w:hanging="180"/>
      </w:pPr>
    </w:lvl>
    <w:lvl w:ilvl="3" w:tplc="C576D452">
      <w:start w:val="1"/>
      <w:numFmt w:val="decimal"/>
      <w:lvlText w:val="%4."/>
      <w:lvlJc w:val="left"/>
      <w:pPr>
        <w:ind w:left="2880" w:hanging="360"/>
      </w:pPr>
    </w:lvl>
    <w:lvl w:ilvl="4" w:tplc="DACC4BB6">
      <w:start w:val="1"/>
      <w:numFmt w:val="lowerLetter"/>
      <w:lvlText w:val="%5."/>
      <w:lvlJc w:val="left"/>
      <w:pPr>
        <w:ind w:left="3600" w:hanging="360"/>
      </w:pPr>
    </w:lvl>
    <w:lvl w:ilvl="5" w:tplc="EF92783C">
      <w:start w:val="1"/>
      <w:numFmt w:val="lowerRoman"/>
      <w:lvlText w:val="%6."/>
      <w:lvlJc w:val="right"/>
      <w:pPr>
        <w:ind w:left="4320" w:hanging="180"/>
      </w:pPr>
    </w:lvl>
    <w:lvl w:ilvl="6" w:tplc="1A489E2A">
      <w:start w:val="1"/>
      <w:numFmt w:val="decimal"/>
      <w:lvlText w:val="%7."/>
      <w:lvlJc w:val="left"/>
      <w:pPr>
        <w:ind w:left="5040" w:hanging="360"/>
      </w:pPr>
    </w:lvl>
    <w:lvl w:ilvl="7" w:tplc="1E24C720">
      <w:start w:val="1"/>
      <w:numFmt w:val="lowerLetter"/>
      <w:lvlText w:val="%8."/>
      <w:lvlJc w:val="left"/>
      <w:pPr>
        <w:ind w:left="5760" w:hanging="360"/>
      </w:pPr>
    </w:lvl>
    <w:lvl w:ilvl="8" w:tplc="A1E43C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5A07"/>
    <w:multiLevelType w:val="multilevel"/>
    <w:tmpl w:val="FC062BEC"/>
    <w:lvl w:ilvl="0">
      <w:start w:val="1"/>
      <w:numFmt w:val="upperRoman"/>
      <w:pStyle w:val="Heading1"/>
      <w:lvlText w:val="Article %1."/>
      <w:lvlJc w:val="left"/>
      <w:pPr>
        <w:ind w:left="0" w:firstLine="0"/>
      </w:pPr>
      <w:rPr>
        <w:b/>
        <w:bCs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  <w:rPr>
        <w:rFonts w:hint="default"/>
        <w:b/>
        <w:bCs/>
        <w:color w:val="auto"/>
        <w:sz w:val="28"/>
        <w:szCs w:val="28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2F"/>
    <w:rsid w:val="000018DA"/>
    <w:rsid w:val="000222B5"/>
    <w:rsid w:val="000578F6"/>
    <w:rsid w:val="00151FEB"/>
    <w:rsid w:val="0015788B"/>
    <w:rsid w:val="001A491A"/>
    <w:rsid w:val="00201CFB"/>
    <w:rsid w:val="00206CE2"/>
    <w:rsid w:val="00255F2F"/>
    <w:rsid w:val="002B4577"/>
    <w:rsid w:val="0034174E"/>
    <w:rsid w:val="003A1933"/>
    <w:rsid w:val="00453DE2"/>
    <w:rsid w:val="004A35B3"/>
    <w:rsid w:val="00514504"/>
    <w:rsid w:val="005B35FC"/>
    <w:rsid w:val="0065564A"/>
    <w:rsid w:val="00694D96"/>
    <w:rsid w:val="006B385A"/>
    <w:rsid w:val="00705943"/>
    <w:rsid w:val="0072342F"/>
    <w:rsid w:val="007310C7"/>
    <w:rsid w:val="00794E6C"/>
    <w:rsid w:val="00797ADF"/>
    <w:rsid w:val="007E29C4"/>
    <w:rsid w:val="007E7822"/>
    <w:rsid w:val="00800190"/>
    <w:rsid w:val="00A33301"/>
    <w:rsid w:val="00AF2CE7"/>
    <w:rsid w:val="00B037F1"/>
    <w:rsid w:val="00B129AD"/>
    <w:rsid w:val="00BB4241"/>
    <w:rsid w:val="00C8343B"/>
    <w:rsid w:val="00CB67CA"/>
    <w:rsid w:val="00D1674F"/>
    <w:rsid w:val="00D55855"/>
    <w:rsid w:val="00D8681F"/>
    <w:rsid w:val="00DA68A2"/>
    <w:rsid w:val="00E66479"/>
    <w:rsid w:val="00F37D37"/>
    <w:rsid w:val="00F90EBC"/>
    <w:rsid w:val="00F9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72F80"/>
  <w15:docId w15:val="{61F8F7E4-021B-4589-8ADF-9232DC46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5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855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85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85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85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85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85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85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85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85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CE7"/>
  </w:style>
  <w:style w:type="paragraph" w:styleId="Footer">
    <w:name w:val="footer"/>
    <w:basedOn w:val="Normal"/>
    <w:link w:val="FooterChar"/>
    <w:uiPriority w:val="99"/>
    <w:unhideWhenUsed/>
    <w:rsid w:val="00AF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CE7"/>
  </w:style>
  <w:style w:type="character" w:customStyle="1" w:styleId="Heading1Char">
    <w:name w:val="Heading 1 Char"/>
    <w:basedOn w:val="DefaultParagraphFont"/>
    <w:link w:val="Heading1"/>
    <w:uiPriority w:val="9"/>
    <w:rsid w:val="00D55855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58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58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8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85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8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85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8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8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558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5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55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855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D5585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55855"/>
  </w:style>
  <w:style w:type="character" w:customStyle="1" w:styleId="eop">
    <w:name w:val="eop"/>
    <w:basedOn w:val="DefaultParagraphFont"/>
    <w:rsid w:val="00D55855"/>
  </w:style>
  <w:style w:type="table" w:styleId="TableGrid">
    <w:name w:val="Table Grid"/>
    <w:basedOn w:val="TableNormal"/>
    <w:uiPriority w:val="39"/>
    <w:rsid w:val="00BB42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9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50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B38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3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wnloads\Lt%20Blue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AC58-A925-494A-830C-B74D1E17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Blue Template (1)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Delia</dc:creator>
  <cp:lastModifiedBy>Sarah Over</cp:lastModifiedBy>
  <cp:revision>2</cp:revision>
  <dcterms:created xsi:type="dcterms:W3CDTF">2021-12-29T16:02:00Z</dcterms:created>
  <dcterms:modified xsi:type="dcterms:W3CDTF">2021-12-29T16:02:00Z</dcterms:modified>
</cp:coreProperties>
</file>